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643"/>
      </w:tblGrid>
      <w:tr w:rsidR="004872CE" w:rsidRPr="00E01410" w:rsidTr="002833CC">
        <w:tc>
          <w:tcPr>
            <w:tcW w:w="4928" w:type="dxa"/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к Порядку уведомления работодателя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о фактах обращения в целях склонения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к совершению коррупционных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правонарушений работников организаций,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созданных для выполнения задач,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поставленных перед Федеральным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агентством воздушного транспорта,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утвержденному приказом Федерального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агентства воздушного транспорта,</w:t>
            </w:r>
          </w:p>
          <w:p w:rsidR="004872CE" w:rsidRPr="00E01410" w:rsidRDefault="004872CE" w:rsidP="0027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E01410">
              <w:rPr>
                <w:rFonts w:ascii="Times New Roman" w:hAnsi="Times New Roman"/>
                <w:sz w:val="24"/>
                <w:szCs w:val="24"/>
                <w:u w:val="single"/>
              </w:rPr>
              <w:t>27 мая</w:t>
            </w:r>
            <w:r w:rsidRPr="00E0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141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01410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E01410">
              <w:rPr>
                <w:rFonts w:ascii="Times New Roman" w:hAnsi="Times New Roman"/>
                <w:sz w:val="24"/>
                <w:szCs w:val="24"/>
                <w:u w:val="single"/>
              </w:rPr>
              <w:t>305</w:t>
            </w:r>
          </w:p>
        </w:tc>
      </w:tr>
      <w:tr w:rsidR="004872CE" w:rsidRPr="00E01410" w:rsidTr="002833CC">
        <w:tc>
          <w:tcPr>
            <w:tcW w:w="4928" w:type="dxa"/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2CE" w:rsidRPr="00E01410" w:rsidRDefault="004872CE" w:rsidP="002758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4"/>
                <w:szCs w:val="24"/>
              </w:rPr>
              <w:t>Р е к о м е н д у е м ы й  о б р а з е ц</w:t>
            </w:r>
          </w:p>
        </w:tc>
      </w:tr>
    </w:tbl>
    <w:p w:rsidR="004872CE" w:rsidRDefault="004872CE" w:rsidP="00AB2D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2CE" w:rsidRDefault="004872CE" w:rsidP="00D9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работодателя</w:t>
      </w:r>
    </w:p>
    <w:p w:rsidR="004872CE" w:rsidRDefault="004872CE" w:rsidP="00D9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фактах обращения в целях склонения работника</w:t>
      </w:r>
    </w:p>
    <w:p w:rsidR="004872CE" w:rsidRDefault="004872CE" w:rsidP="00D97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4872CE" w:rsidRDefault="004872CE" w:rsidP="00AB2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4872CE" w:rsidRPr="00E01410" w:rsidTr="00E01410">
        <w:tc>
          <w:tcPr>
            <w:tcW w:w="4928" w:type="dxa"/>
            <w:tcBorders>
              <w:bottom w:val="nil"/>
              <w:right w:val="nil"/>
            </w:tcBorders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</w:tcBorders>
          </w:tcPr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Руководителю организации,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созданной для выполнения задач,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поставленных перед Федеральным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>агентством воздушного транспорта</w:t>
            </w:r>
            <w:r w:rsidRPr="00E0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CE" w:rsidRPr="00E01410" w:rsidTr="00E01410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72CE" w:rsidRPr="00E01410" w:rsidRDefault="004872CE" w:rsidP="00E014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410">
              <w:rPr>
                <w:rFonts w:ascii="Times New Roman" w:hAnsi="Times New Roman"/>
                <w:sz w:val="28"/>
                <w:szCs w:val="28"/>
              </w:rPr>
              <w:t xml:space="preserve">от                          </w:t>
            </w:r>
          </w:p>
        </w:tc>
        <w:tc>
          <w:tcPr>
            <w:tcW w:w="4643" w:type="dxa"/>
            <w:tcBorders>
              <w:left w:val="nil"/>
            </w:tcBorders>
          </w:tcPr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CE" w:rsidRPr="00E01410" w:rsidTr="00E01410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4872CE" w:rsidRPr="00E01410" w:rsidRDefault="004872CE" w:rsidP="00E0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(Ф.И.О. работника, должность,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структурное подразделение,</w:t>
            </w:r>
          </w:p>
          <w:p w:rsidR="004872CE" w:rsidRPr="00E01410" w:rsidRDefault="004872CE" w:rsidP="00E0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410">
              <w:rPr>
                <w:rFonts w:ascii="Times New Roman" w:hAnsi="Times New Roman"/>
                <w:sz w:val="20"/>
                <w:szCs w:val="20"/>
              </w:rPr>
              <w:t>контактный телефон)</w:t>
            </w:r>
          </w:p>
        </w:tc>
      </w:tr>
    </w:tbl>
    <w:p w:rsidR="004872CE" w:rsidRDefault="00487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Сообщаю, что:</w:t>
      </w: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9571"/>
      </w:tblGrid>
      <w:tr w:rsidR="004872CE" w:rsidTr="00927E1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872CE" w:rsidRDefault="004872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4872CE" w:rsidTr="00927E15">
        <w:tc>
          <w:tcPr>
            <w:tcW w:w="9571" w:type="dxa"/>
            <w:tcBorders>
              <w:left w:val="nil"/>
              <w:right w:val="nil"/>
            </w:tcBorders>
          </w:tcPr>
          <w:p w:rsidR="004872CE" w:rsidRDefault="004872CE" w:rsidP="006C43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обстоятельств, при которых стало известно о случаях обращения к работнику  в связи с исполнением им каких-либо лиц в целях склонения его к совершению коррупционных правонарушений)</w:t>
            </w:r>
          </w:p>
          <w:p w:rsidR="004872CE" w:rsidRPr="006C4381" w:rsidRDefault="004872CE" w:rsidP="0027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CE" w:rsidTr="00927E15">
        <w:tc>
          <w:tcPr>
            <w:tcW w:w="9571" w:type="dxa"/>
            <w:tcBorders>
              <w:left w:val="nil"/>
              <w:right w:val="nil"/>
            </w:tcBorders>
          </w:tcPr>
          <w:p w:rsidR="004872CE" w:rsidRDefault="004872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Склонение к совершению коррупционного правонарушения производилось в целях осуществления</w:t>
            </w:r>
          </w:p>
        </w:tc>
      </w:tr>
      <w:tr w:rsidR="004872CE" w:rsidTr="00927E15">
        <w:tc>
          <w:tcPr>
            <w:tcW w:w="9571" w:type="dxa"/>
            <w:tcBorders>
              <w:left w:val="nil"/>
              <w:right w:val="nil"/>
            </w:tcBorders>
          </w:tcPr>
          <w:p w:rsidR="004872CE" w:rsidRDefault="004872CE" w:rsidP="002758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758F3">
              <w:rPr>
                <w:rFonts w:ascii="Times New Roman" w:hAnsi="Times New Roman"/>
                <w:sz w:val="24"/>
                <w:szCs w:val="24"/>
              </w:rPr>
              <w:t>указывается сущность предполагаемого коррупционного правонарушения)</w:t>
            </w:r>
          </w:p>
          <w:p w:rsidR="004872CE" w:rsidRPr="002758F3" w:rsidRDefault="004872CE" w:rsidP="002758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8F3"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осуществлялось посредством</w:t>
            </w:r>
          </w:p>
          <w:p w:rsidR="004872CE" w:rsidRPr="002758F3" w:rsidRDefault="004872CE" w:rsidP="00275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CE" w:rsidTr="00927E1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872CE" w:rsidRPr="002758F3" w:rsidRDefault="004872CE" w:rsidP="0027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способ склонения к совершению коррупционного правонарушения: угроза, обещание, обман, насилие и другие)</w:t>
            </w:r>
          </w:p>
        </w:tc>
      </w:tr>
      <w:tr w:rsidR="004872CE" w:rsidTr="00927E1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872CE" w:rsidRDefault="004872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произошло</w:t>
            </w:r>
          </w:p>
        </w:tc>
      </w:tr>
      <w:tr w:rsidR="004872CE" w:rsidTr="00927E1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872CE" w:rsidRPr="002758F3" w:rsidRDefault="004872CE" w:rsidP="0027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время, дата, место (город, адрес)</w:t>
            </w:r>
          </w:p>
        </w:tc>
      </w:tr>
      <w:tr w:rsidR="004872CE" w:rsidTr="00927E1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872CE" w:rsidRPr="002758F3" w:rsidRDefault="004872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к совершению коррупционного правонарушения производилось</w:t>
            </w:r>
          </w:p>
        </w:tc>
      </w:tr>
      <w:tr w:rsidR="004872CE" w:rsidTr="00927E1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872CE" w:rsidRPr="002758F3" w:rsidRDefault="004872CE" w:rsidP="0027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F3">
              <w:rPr>
                <w:rFonts w:ascii="Times New Roman" w:hAnsi="Times New Roman"/>
                <w:sz w:val="24"/>
                <w:szCs w:val="24"/>
              </w:rPr>
              <w:t>(обстоятельства склонения  к коррупционному правонарушению</w:t>
            </w:r>
            <w:r>
              <w:rPr>
                <w:rFonts w:ascii="Times New Roman" w:hAnsi="Times New Roman"/>
                <w:sz w:val="24"/>
                <w:szCs w:val="24"/>
              </w:rPr>
              <w:t>: телефонный разговор, личный прием и другие)</w:t>
            </w:r>
          </w:p>
        </w:tc>
      </w:tr>
      <w:tr w:rsidR="004872CE" w:rsidTr="00927E1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872CE" w:rsidRPr="00927E15" w:rsidRDefault="004872CE" w:rsidP="00275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E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4872CE" w:rsidTr="00927E15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4872CE" w:rsidRPr="002758F3" w:rsidRDefault="004872CE" w:rsidP="00275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4872CE" w:rsidRPr="00927E15" w:rsidTr="00927E1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872CE" w:rsidRPr="00927E15" w:rsidRDefault="004872CE" w:rsidP="002758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72CE" w:rsidRDefault="00487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2CE" w:rsidRDefault="00487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материалы:</w:t>
      </w:r>
    </w:p>
    <w:p w:rsidR="004872CE" w:rsidRDefault="004872CE" w:rsidP="00927E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_____________    _________________</w:t>
      </w:r>
    </w:p>
    <w:p w:rsidR="004872CE" w:rsidRPr="00927E15" w:rsidRDefault="00487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(дата)                      (подпись)               (инициалы и фамилия)</w:t>
      </w:r>
    </w:p>
    <w:sectPr w:rsidR="004872CE" w:rsidRPr="00927E15" w:rsidSect="0088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4F"/>
    <w:rsid w:val="002758F3"/>
    <w:rsid w:val="002833CC"/>
    <w:rsid w:val="002F6475"/>
    <w:rsid w:val="004872CE"/>
    <w:rsid w:val="0062694F"/>
    <w:rsid w:val="006C4381"/>
    <w:rsid w:val="00885200"/>
    <w:rsid w:val="00927E15"/>
    <w:rsid w:val="00AB2D64"/>
    <w:rsid w:val="00C542CE"/>
    <w:rsid w:val="00D97144"/>
    <w:rsid w:val="00E01410"/>
    <w:rsid w:val="00E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D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6</cp:revision>
  <cp:lastPrinted>2018-06-14T07:23:00Z</cp:lastPrinted>
  <dcterms:created xsi:type="dcterms:W3CDTF">2018-06-13T19:29:00Z</dcterms:created>
  <dcterms:modified xsi:type="dcterms:W3CDTF">2018-06-14T07:27:00Z</dcterms:modified>
</cp:coreProperties>
</file>